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CF0F34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CF0F34">
        <w:rPr>
          <w:sz w:val="18"/>
          <w:szCs w:val="18"/>
        </w:rPr>
        <w:t>: 01 4833 671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CF0F34">
        <w:rPr>
          <w:sz w:val="26"/>
        </w:rPr>
        <w:t>TREĆE HNL ZAPAD 201</w:t>
      </w:r>
      <w:r w:rsidR="006432B0">
        <w:rPr>
          <w:sz w:val="26"/>
        </w:rPr>
        <w:t>8</w:t>
      </w:r>
      <w:r w:rsidR="00CF0F34">
        <w:rPr>
          <w:sz w:val="26"/>
        </w:rPr>
        <w:t>./1</w:t>
      </w:r>
      <w:r w:rsidR="006432B0">
        <w:rPr>
          <w:sz w:val="26"/>
        </w:rPr>
        <w:t>9</w:t>
      </w:r>
      <w:r w:rsidR="00CF0F34">
        <w:rPr>
          <w:sz w:val="26"/>
        </w:rPr>
        <w:t>.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8D4D2A" w:rsidP="008D4D2A">
      <w:pPr>
        <w:pStyle w:val="Tijeloteksta"/>
        <w:ind w:left="1416" w:firstLine="708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SUCA  /  POMOĆNOG SUCA  /  ČETVRTOG SUCA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CF0F34" w:rsidRDefault="00CF0F34" w:rsidP="006432B0">
            <w:pPr>
              <w:pStyle w:val="Tijeloteksta"/>
              <w:rPr>
                <w:b/>
              </w:rPr>
            </w:pPr>
            <w:r w:rsidRPr="00CF0F34">
              <w:rPr>
                <w:b/>
              </w:rPr>
              <w:t>Treća HNL Zapad 201</w:t>
            </w:r>
            <w:r w:rsidR="006432B0">
              <w:rPr>
                <w:b/>
              </w:rPr>
              <w:t>8</w:t>
            </w:r>
            <w:r w:rsidRPr="00CF0F34">
              <w:rPr>
                <w:b/>
              </w:rPr>
              <w:t>./1</w:t>
            </w:r>
            <w:r w:rsidR="006432B0">
              <w:rPr>
                <w:b/>
              </w:rPr>
              <w:t>9</w:t>
            </w:r>
            <w:bookmarkStart w:id="1" w:name="_GoBack"/>
            <w:bookmarkEnd w:id="1"/>
            <w:r w:rsidRPr="00CF0F34">
              <w:rPr>
                <w:b/>
              </w:rPr>
              <w:t>.</w:t>
            </w: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27"/>
        <w:gridCol w:w="1651"/>
        <w:gridCol w:w="1273"/>
        <w:gridCol w:w="702"/>
        <w:gridCol w:w="496"/>
        <w:gridCol w:w="496"/>
        <w:gridCol w:w="496"/>
        <w:gridCol w:w="496"/>
        <w:gridCol w:w="1419"/>
      </w:tblGrid>
      <w:tr w:rsidR="00CF0F34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012416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CF0F34" w:rsidRDefault="00CF0F34" w:rsidP="008D22F1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F0F34" w:rsidRDefault="00CF0F34" w:rsidP="00CA47E7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2"/>
              </w:rPr>
            </w:pPr>
            <w:r w:rsidRPr="00C04FE7">
              <w:rPr>
                <w:sz w:val="12"/>
              </w:rPr>
              <w:t>10</w:t>
            </w:r>
            <w:r>
              <w:rPr>
                <w:sz w:val="12"/>
              </w:rPr>
              <w:t xml:space="preserve">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25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860F0E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30 </w:t>
            </w:r>
            <w:r w:rsidRPr="00C04FE7">
              <w:rPr>
                <w:sz w:val="12"/>
              </w:rPr>
              <w:t>%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0,67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1,33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C04FE7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1,67</w:t>
            </w:r>
          </w:p>
        </w:tc>
        <w:tc>
          <w:tcPr>
            <w:tcW w:w="4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Pr="00C04FE7" w:rsidRDefault="00CF0F34" w:rsidP="005B4934">
            <w:pPr>
              <w:pStyle w:val="Tijeloteksta"/>
              <w:jc w:val="center"/>
              <w:rPr>
                <w:sz w:val="16"/>
              </w:rPr>
            </w:pPr>
            <w:r w:rsidRPr="00C04FE7">
              <w:rPr>
                <w:sz w:val="16"/>
              </w:rPr>
              <w:t>2,00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CF0F34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CF0F34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0F34" w:rsidRDefault="00CF0F34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7C2F60" w:rsidTr="00915A53"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8D4D2A">
            <w:pPr>
              <w:pStyle w:val="Tijeloteksta"/>
              <w:jc w:val="left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6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2F60" w:rsidRDefault="007C2F60" w:rsidP="007C2F60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450,00 kn   /   300,00 kn   /  150,00 kn </w:t>
            </w: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</w:t>
      </w:r>
      <w:r w:rsidR="008D4D2A">
        <w:t>suđenje</w:t>
      </w:r>
      <w:r>
        <w:t>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</w:r>
      <w:r w:rsidR="008D4D2A">
        <w:t xml:space="preserve">     Ivan </w:t>
      </w:r>
      <w:proofErr w:type="spellStart"/>
      <w:r w:rsidR="008D4D2A">
        <w:t>Peraić</w:t>
      </w:r>
      <w:proofErr w:type="spellEnd"/>
      <w:r w:rsidR="008D4D2A">
        <w:t>, v.r.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5425"/>
    <w:rsid w:val="000F654E"/>
    <w:rsid w:val="00116668"/>
    <w:rsid w:val="001523D9"/>
    <w:rsid w:val="00173167"/>
    <w:rsid w:val="00183538"/>
    <w:rsid w:val="00190CA6"/>
    <w:rsid w:val="001B2387"/>
    <w:rsid w:val="001C5C39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30990"/>
    <w:rsid w:val="005D02A6"/>
    <w:rsid w:val="005D257D"/>
    <w:rsid w:val="006226A7"/>
    <w:rsid w:val="006374BD"/>
    <w:rsid w:val="006432B0"/>
    <w:rsid w:val="0064484C"/>
    <w:rsid w:val="006C1707"/>
    <w:rsid w:val="0075603B"/>
    <w:rsid w:val="007728D3"/>
    <w:rsid w:val="007810A9"/>
    <w:rsid w:val="00796796"/>
    <w:rsid w:val="007C2F60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D22F1"/>
    <w:rsid w:val="008D4D2A"/>
    <w:rsid w:val="008D7F95"/>
    <w:rsid w:val="00902FBF"/>
    <w:rsid w:val="00913F38"/>
    <w:rsid w:val="009425B4"/>
    <w:rsid w:val="009534AE"/>
    <w:rsid w:val="00980666"/>
    <w:rsid w:val="00983256"/>
    <w:rsid w:val="009911EE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CF0F34"/>
    <w:rsid w:val="00D907DC"/>
    <w:rsid w:val="00DE00B0"/>
    <w:rsid w:val="00E37C93"/>
    <w:rsid w:val="00EF451B"/>
    <w:rsid w:val="00F06288"/>
    <w:rsid w:val="00F24C3E"/>
    <w:rsid w:val="00F60AD3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F8EF85-7D81-42C6-B99E-1360C0E4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68AF4-8255-424C-B278-19C2AC27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Damir</cp:lastModifiedBy>
  <cp:revision>5</cp:revision>
  <cp:lastPrinted>2015-11-02T15:54:00Z</cp:lastPrinted>
  <dcterms:created xsi:type="dcterms:W3CDTF">2017-08-25T04:35:00Z</dcterms:created>
  <dcterms:modified xsi:type="dcterms:W3CDTF">2018-08-23T05:57:00Z</dcterms:modified>
</cp:coreProperties>
</file>